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10A6E" w:rsidRPr="00CE18D0" w:rsidRDefault="00210A6E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10A6E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Zarząd Zlewni w Dębem</w:t>
      </w:r>
    </w:p>
    <w:p w:rsidR="007111F2" w:rsidRPr="00CE18D0" w:rsidRDefault="00210A6E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10A6E" w:rsidRDefault="00210A6E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2432E8" w:rsidRDefault="00D45AF9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2432E8">
        <w:rPr>
          <w:rFonts w:ascii="Garamond" w:hAnsi="Garamond"/>
          <w:b/>
          <w:bCs/>
          <w:sz w:val="24"/>
          <w:szCs w:val="24"/>
        </w:rPr>
        <w:t xml:space="preserve">Usługa mycia aut służbowych RZGW w Warszawie i podległych jednostek </w:t>
      </w:r>
    </w:p>
    <w:p w:rsidR="00396641" w:rsidRPr="002432E8" w:rsidRDefault="00D45AF9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2432E8">
        <w:rPr>
          <w:rFonts w:ascii="Garamond" w:hAnsi="Garamond"/>
          <w:b/>
          <w:bCs/>
          <w:sz w:val="24"/>
          <w:szCs w:val="24"/>
        </w:rPr>
        <w:t>(na okres 24 miesięcy)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396641">
        <w:rPr>
          <w:rFonts w:ascii="Garamond" w:hAnsi="Garamond"/>
          <w:b/>
          <w:bCs/>
          <w:sz w:val="24"/>
          <w:szCs w:val="24"/>
        </w:rPr>
        <w:t>.4</w:t>
      </w:r>
      <w:r w:rsidR="00D45AF9">
        <w:rPr>
          <w:rFonts w:ascii="Garamond" w:hAnsi="Garamond"/>
          <w:b/>
          <w:bCs/>
          <w:sz w:val="24"/>
          <w:szCs w:val="24"/>
        </w:rPr>
        <w:t>52</w:t>
      </w:r>
      <w:r w:rsidR="00E15572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9712EA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</w:t>
      </w:r>
      <w:r w:rsidR="00E45669">
        <w:rPr>
          <w:rFonts w:ascii="Garamond" w:hAnsi="Garamond" w:cstheme="minorHAnsi"/>
          <w:sz w:val="22"/>
          <w:szCs w:val="22"/>
        </w:rPr>
        <w:t>ę/</w:t>
      </w:r>
      <w:proofErr w:type="spellStart"/>
      <w:r w:rsidRPr="00CE18D0">
        <w:rPr>
          <w:rFonts w:ascii="Garamond" w:hAnsi="Garamond" w:cstheme="minorHAnsi"/>
          <w:sz w:val="22"/>
          <w:szCs w:val="22"/>
        </w:rPr>
        <w:t>emy</w:t>
      </w:r>
      <w:proofErr w:type="spellEnd"/>
      <w:r w:rsidRPr="00CE18D0">
        <w:rPr>
          <w:rFonts w:ascii="Garamond" w:hAnsi="Garamond" w:cstheme="minorHAnsi"/>
          <w:sz w:val="22"/>
          <w:szCs w:val="22"/>
        </w:rPr>
        <w:t xml:space="preserve">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przedstawiony</w:t>
      </w:r>
      <w:r w:rsidR="009712EA">
        <w:rPr>
          <w:rFonts w:ascii="Garamond" w:hAnsi="Garamond" w:cstheme="minorHAnsi"/>
          <w:sz w:val="22"/>
          <w:szCs w:val="22"/>
        </w:rPr>
        <w:t>m</w:t>
      </w:r>
      <w:r w:rsidR="00303BF9" w:rsidRPr="00CE18D0">
        <w:rPr>
          <w:rFonts w:ascii="Garamond" w:hAnsi="Garamond" w:cstheme="minorHAnsi"/>
          <w:sz w:val="22"/>
          <w:szCs w:val="22"/>
        </w:rPr>
        <w:t xml:space="preserve"> w opisie przedmiotu zamówienia</w:t>
      </w:r>
      <w:r w:rsidR="009712EA">
        <w:rPr>
          <w:rFonts w:ascii="Garamond" w:hAnsi="Garamond" w:cstheme="minorHAnsi"/>
          <w:sz w:val="22"/>
          <w:szCs w:val="22"/>
        </w:rPr>
        <w:t xml:space="preserve">, </w:t>
      </w:r>
      <w:r w:rsidR="00F3516E">
        <w:rPr>
          <w:rFonts w:ascii="Garamond" w:hAnsi="Garamond"/>
          <w:noProof/>
          <w:color w:val="000000"/>
          <w:sz w:val="22"/>
          <w:szCs w:val="22"/>
        </w:rPr>
        <w:t xml:space="preserve">za </w:t>
      </w:r>
      <w:r w:rsidR="00F3516E"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DF453D">
        <w:rPr>
          <w:rFonts w:ascii="Garamond" w:hAnsi="Garamond" w:cstheme="minorHAnsi"/>
          <w:sz w:val="22"/>
          <w:szCs w:val="22"/>
        </w:rPr>
        <w:t>:</w:t>
      </w:r>
    </w:p>
    <w:p w:rsidR="006036CE" w:rsidRPr="006036CE" w:rsidRDefault="006036CE" w:rsidP="006036CE">
      <w:pPr>
        <w:widowControl w:val="0"/>
        <w:suppressAutoHyphens/>
        <w:autoSpaceDE w:val="0"/>
        <w:autoSpaceDN w:val="0"/>
        <w:spacing w:after="0"/>
        <w:jc w:val="center"/>
        <w:rPr>
          <w:rFonts w:ascii="Garamond" w:hAnsi="Garamond" w:cstheme="minorHAnsi"/>
          <w:i/>
          <w:iCs/>
          <w:sz w:val="18"/>
          <w:szCs w:val="18"/>
        </w:rPr>
      </w:pPr>
      <w:r w:rsidRPr="006036CE">
        <w:rPr>
          <w:rFonts w:ascii="Garamond" w:hAnsi="Garamond" w:cstheme="minorHAnsi"/>
          <w:i/>
          <w:iCs/>
          <w:sz w:val="18"/>
          <w:szCs w:val="18"/>
        </w:rPr>
        <w:t>(Wykonawca ma prawo wybrać, na które części zamówienia składa ofertę.</w:t>
      </w:r>
    </w:p>
    <w:p w:rsidR="006036CE" w:rsidRPr="006036CE" w:rsidRDefault="006036CE" w:rsidP="006036CE">
      <w:pPr>
        <w:widowControl w:val="0"/>
        <w:suppressAutoHyphens/>
        <w:autoSpaceDE w:val="0"/>
        <w:autoSpaceDN w:val="0"/>
        <w:spacing w:before="0" w:after="0"/>
        <w:jc w:val="center"/>
        <w:rPr>
          <w:rFonts w:ascii="Garamond" w:hAnsi="Garamond" w:cstheme="minorHAnsi"/>
          <w:i/>
          <w:iCs/>
          <w:sz w:val="18"/>
          <w:szCs w:val="18"/>
        </w:rPr>
      </w:pPr>
      <w:r w:rsidRPr="006036CE">
        <w:rPr>
          <w:rFonts w:ascii="Garamond" w:hAnsi="Garamond" w:cstheme="minorHAnsi"/>
          <w:i/>
          <w:iCs/>
          <w:sz w:val="18"/>
          <w:szCs w:val="18"/>
        </w:rPr>
        <w:t>Części, na które Wykonawca nie składa oferty należy pominąć (nie uzupełniać) lub przekreślić).</w:t>
      </w:r>
    </w:p>
    <w:p w:rsidR="002862AF" w:rsidRPr="002862AF" w:rsidRDefault="002862AF" w:rsidP="00DF453D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>dla części 1:</w:t>
      </w:r>
      <w:bookmarkStart w:id="1" w:name="_GoBack"/>
      <w:bookmarkEnd w:id="1"/>
    </w:p>
    <w:p w:rsidR="002862AF" w:rsidRPr="00FF0872" w:rsidRDefault="002862AF" w:rsidP="002862AF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Mycie aut służbowych dla RZGW Warszawa - Centrala:</w:t>
      </w:r>
    </w:p>
    <w:p w:rsidR="002862AF" w:rsidRDefault="002862AF" w:rsidP="002862AF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484"/>
        <w:gridCol w:w="2292"/>
        <w:gridCol w:w="662"/>
        <w:gridCol w:w="1803"/>
        <w:gridCol w:w="1959"/>
        <w:gridCol w:w="2144"/>
      </w:tblGrid>
      <w:tr w:rsidR="002862AF" w:rsidRPr="006F33CD" w:rsidTr="00846213"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9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usługa</w:t>
            </w:r>
          </w:p>
        </w:tc>
        <w:tc>
          <w:tcPr>
            <w:tcW w:w="66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</w:tc>
        <w:tc>
          <w:tcPr>
            <w:tcW w:w="1803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ilość myć w ciągu 24 m-</w:t>
            </w:r>
            <w:proofErr w:type="spellStart"/>
            <w:r>
              <w:rPr>
                <w:rFonts w:ascii="Garamond" w:hAnsi="Garamond" w:cs="Arial"/>
                <w:b/>
              </w:rPr>
              <w:t>cy</w:t>
            </w:r>
            <w:proofErr w:type="spellEnd"/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  <w:r>
              <w:rPr>
                <w:rFonts w:ascii="Garamond" w:hAnsi="Garamond" w:cs="Arial"/>
                <w:b/>
              </w:rPr>
              <w:br/>
              <w:t>(kol. 4x5)</w:t>
            </w:r>
          </w:p>
        </w:tc>
      </w:tr>
      <w:tr w:rsidR="002862AF" w:rsidRPr="002862AF" w:rsidTr="00846213">
        <w:trPr>
          <w:trHeight w:val="210"/>
        </w:trPr>
        <w:tc>
          <w:tcPr>
            <w:tcW w:w="48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3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59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6</w:t>
            </w:r>
          </w:p>
        </w:tc>
      </w:tr>
      <w:tr w:rsidR="002862AF" w:rsidRPr="006F33CD" w:rsidTr="00846213">
        <w:trPr>
          <w:trHeight w:val="454"/>
        </w:trPr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mycie aut służbowych</w:t>
            </w:r>
          </w:p>
        </w:tc>
        <w:tc>
          <w:tcPr>
            <w:tcW w:w="66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szt.</w:t>
            </w:r>
          </w:p>
        </w:tc>
        <w:tc>
          <w:tcPr>
            <w:tcW w:w="1803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384</w:t>
            </w:r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2862AF" w:rsidRDefault="002862AF" w:rsidP="002862AF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2862AF" w:rsidRPr="002862AF" w:rsidRDefault="002862AF" w:rsidP="002862AF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dla części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>:</w:t>
      </w:r>
    </w:p>
    <w:p w:rsidR="00D45AF9" w:rsidRPr="00FF0872" w:rsidRDefault="002862AF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Mycie aut służbowych</w:t>
      </w:r>
      <w:r w:rsidR="00D45AF9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dla Zarządu Zlewni w Ciechanowie:</w:t>
      </w:r>
    </w:p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484"/>
        <w:gridCol w:w="2292"/>
        <w:gridCol w:w="662"/>
        <w:gridCol w:w="1803"/>
        <w:gridCol w:w="1959"/>
        <w:gridCol w:w="2144"/>
      </w:tblGrid>
      <w:tr w:rsidR="00D45AF9" w:rsidRPr="0062156F" w:rsidTr="00D45AF9">
        <w:tc>
          <w:tcPr>
            <w:tcW w:w="484" w:type="dxa"/>
            <w:vAlign w:val="center"/>
          </w:tcPr>
          <w:p w:rsidR="00D45AF9" w:rsidRPr="006F33CD" w:rsidRDefault="00D45AF9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92" w:type="dxa"/>
            <w:vAlign w:val="center"/>
          </w:tcPr>
          <w:p w:rsidR="00D45AF9" w:rsidRPr="006F33CD" w:rsidRDefault="00D45AF9" w:rsidP="00D45AF9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usługa</w:t>
            </w:r>
          </w:p>
        </w:tc>
        <w:tc>
          <w:tcPr>
            <w:tcW w:w="662" w:type="dxa"/>
            <w:vAlign w:val="center"/>
          </w:tcPr>
          <w:p w:rsidR="00D45AF9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</w:tc>
        <w:tc>
          <w:tcPr>
            <w:tcW w:w="1803" w:type="dxa"/>
            <w:vAlign w:val="center"/>
          </w:tcPr>
          <w:p w:rsidR="00D45AF9" w:rsidRPr="006F33CD" w:rsidRDefault="00D45AF9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ilość myć w ciągu 24 m-</w:t>
            </w:r>
            <w:proofErr w:type="spellStart"/>
            <w:r>
              <w:rPr>
                <w:rFonts w:ascii="Garamond" w:hAnsi="Garamond" w:cs="Arial"/>
                <w:b/>
              </w:rPr>
              <w:t>cy</w:t>
            </w:r>
            <w:proofErr w:type="spellEnd"/>
          </w:p>
        </w:tc>
        <w:tc>
          <w:tcPr>
            <w:tcW w:w="1959" w:type="dxa"/>
            <w:vAlign w:val="center"/>
          </w:tcPr>
          <w:p w:rsidR="00D45AF9" w:rsidRPr="006F33CD" w:rsidRDefault="00D45AF9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144" w:type="dxa"/>
            <w:vAlign w:val="center"/>
          </w:tcPr>
          <w:p w:rsidR="002862AF" w:rsidRPr="006F33CD" w:rsidRDefault="00D45AF9" w:rsidP="002862A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  <w:r w:rsidR="002862AF">
              <w:rPr>
                <w:rFonts w:ascii="Garamond" w:hAnsi="Garamond" w:cs="Arial"/>
                <w:b/>
              </w:rPr>
              <w:br/>
              <w:t>(kol. 4x5)</w:t>
            </w:r>
          </w:p>
        </w:tc>
      </w:tr>
      <w:tr w:rsidR="002862AF" w:rsidRPr="0062156F" w:rsidTr="002862AF">
        <w:trPr>
          <w:trHeight w:val="210"/>
        </w:trPr>
        <w:tc>
          <w:tcPr>
            <w:tcW w:w="484" w:type="dxa"/>
            <w:vAlign w:val="center"/>
          </w:tcPr>
          <w:p w:rsidR="002862AF" w:rsidRPr="002862AF" w:rsidRDefault="002862AF" w:rsidP="002862AF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Pr="002862AF" w:rsidRDefault="002862AF" w:rsidP="002862AF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2862AF" w:rsidRPr="002862AF" w:rsidRDefault="002862AF" w:rsidP="002862AF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3" w:type="dxa"/>
            <w:vAlign w:val="center"/>
          </w:tcPr>
          <w:p w:rsidR="002862AF" w:rsidRPr="002862AF" w:rsidRDefault="002862AF" w:rsidP="002862AF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59" w:type="dxa"/>
            <w:vAlign w:val="center"/>
          </w:tcPr>
          <w:p w:rsidR="002862AF" w:rsidRPr="002862AF" w:rsidRDefault="002862AF" w:rsidP="002862AF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4" w:type="dxa"/>
            <w:vAlign w:val="center"/>
          </w:tcPr>
          <w:p w:rsidR="002862AF" w:rsidRPr="002862AF" w:rsidRDefault="002862AF" w:rsidP="002862AF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6</w:t>
            </w:r>
          </w:p>
        </w:tc>
      </w:tr>
      <w:tr w:rsidR="00D45AF9" w:rsidRPr="0062156F" w:rsidTr="00D45AF9">
        <w:trPr>
          <w:trHeight w:val="454"/>
        </w:trPr>
        <w:tc>
          <w:tcPr>
            <w:tcW w:w="484" w:type="dxa"/>
            <w:vAlign w:val="center"/>
          </w:tcPr>
          <w:p w:rsidR="00D45AF9" w:rsidRPr="006F33CD" w:rsidRDefault="00D45AF9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92" w:type="dxa"/>
            <w:vAlign w:val="center"/>
          </w:tcPr>
          <w:p w:rsidR="00D45AF9" w:rsidRDefault="00D45AF9" w:rsidP="00846213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mycie aut</w:t>
            </w:r>
            <w:r w:rsidR="002862AF">
              <w:rPr>
                <w:rFonts w:ascii="Garamond" w:hAnsi="Garamond" w:cs="Calibri"/>
                <w:color w:val="000000"/>
              </w:rPr>
              <w:t xml:space="preserve"> służbowych</w:t>
            </w:r>
          </w:p>
        </w:tc>
        <w:tc>
          <w:tcPr>
            <w:tcW w:w="662" w:type="dxa"/>
            <w:vAlign w:val="center"/>
          </w:tcPr>
          <w:p w:rsidR="00D45AF9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szt.</w:t>
            </w:r>
          </w:p>
        </w:tc>
        <w:tc>
          <w:tcPr>
            <w:tcW w:w="1803" w:type="dxa"/>
            <w:vAlign w:val="center"/>
          </w:tcPr>
          <w:p w:rsidR="00D45AF9" w:rsidRPr="006F33CD" w:rsidRDefault="00D45AF9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384</w:t>
            </w:r>
          </w:p>
        </w:tc>
        <w:tc>
          <w:tcPr>
            <w:tcW w:w="1959" w:type="dxa"/>
            <w:vAlign w:val="center"/>
          </w:tcPr>
          <w:p w:rsidR="00D45AF9" w:rsidRPr="006F33CD" w:rsidRDefault="00D45AF9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144" w:type="dxa"/>
            <w:vAlign w:val="center"/>
          </w:tcPr>
          <w:p w:rsidR="00D45AF9" w:rsidRPr="006F33CD" w:rsidRDefault="00D45AF9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D45AF9" w:rsidRPr="0062156F" w:rsidTr="00D45AF9">
        <w:tc>
          <w:tcPr>
            <w:tcW w:w="7200" w:type="dxa"/>
            <w:gridSpan w:val="5"/>
            <w:vAlign w:val="center"/>
          </w:tcPr>
          <w:p w:rsidR="00D45AF9" w:rsidRPr="006F33CD" w:rsidRDefault="00D45AF9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144" w:type="dxa"/>
            <w:vAlign w:val="center"/>
          </w:tcPr>
          <w:p w:rsidR="00D45AF9" w:rsidRPr="006F33CD" w:rsidRDefault="00D45AF9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D45AF9" w:rsidRPr="0062156F" w:rsidTr="00D45AF9">
        <w:tc>
          <w:tcPr>
            <w:tcW w:w="7200" w:type="dxa"/>
            <w:gridSpan w:val="5"/>
            <w:vAlign w:val="center"/>
          </w:tcPr>
          <w:p w:rsidR="00D45AF9" w:rsidRPr="006F33CD" w:rsidRDefault="00D45AF9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lastRenderedPageBreak/>
              <w:t>razem brutto:</w:t>
            </w:r>
          </w:p>
        </w:tc>
        <w:tc>
          <w:tcPr>
            <w:tcW w:w="2144" w:type="dxa"/>
            <w:vAlign w:val="center"/>
          </w:tcPr>
          <w:p w:rsidR="00D45AF9" w:rsidRPr="006F33CD" w:rsidRDefault="00D45AF9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2862AF" w:rsidRPr="002862AF" w:rsidRDefault="002862AF" w:rsidP="002862AF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dla części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3</w:t>
      </w: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>:</w:t>
      </w:r>
    </w:p>
    <w:p w:rsidR="00D45AF9" w:rsidRDefault="002862AF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Mycie aut służbowych </w:t>
      </w:r>
      <w:r w:rsidR="00D45AF9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dla Zarządu Zlewni w Dębem:</w:t>
      </w:r>
    </w:p>
    <w:p w:rsidR="002862AF" w:rsidRDefault="002862AF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484"/>
        <w:gridCol w:w="2292"/>
        <w:gridCol w:w="662"/>
        <w:gridCol w:w="1803"/>
        <w:gridCol w:w="1959"/>
        <w:gridCol w:w="2144"/>
      </w:tblGrid>
      <w:tr w:rsidR="002862AF" w:rsidRPr="006F33CD" w:rsidTr="00846213"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9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usługa</w:t>
            </w:r>
          </w:p>
        </w:tc>
        <w:tc>
          <w:tcPr>
            <w:tcW w:w="66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</w:tc>
        <w:tc>
          <w:tcPr>
            <w:tcW w:w="1803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ilość myć w ciągu 24 m-</w:t>
            </w:r>
            <w:proofErr w:type="spellStart"/>
            <w:r>
              <w:rPr>
                <w:rFonts w:ascii="Garamond" w:hAnsi="Garamond" w:cs="Arial"/>
                <w:b/>
              </w:rPr>
              <w:t>cy</w:t>
            </w:r>
            <w:proofErr w:type="spellEnd"/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  <w:r>
              <w:rPr>
                <w:rFonts w:ascii="Garamond" w:hAnsi="Garamond" w:cs="Arial"/>
                <w:b/>
              </w:rPr>
              <w:br/>
              <w:t>(kol. 4x5)</w:t>
            </w:r>
          </w:p>
        </w:tc>
      </w:tr>
      <w:tr w:rsidR="002862AF" w:rsidRPr="002862AF" w:rsidTr="00846213">
        <w:trPr>
          <w:trHeight w:val="210"/>
        </w:trPr>
        <w:tc>
          <w:tcPr>
            <w:tcW w:w="48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3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59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6</w:t>
            </w:r>
          </w:p>
        </w:tc>
      </w:tr>
      <w:tr w:rsidR="002862AF" w:rsidRPr="006F33CD" w:rsidTr="00846213">
        <w:trPr>
          <w:trHeight w:val="454"/>
        </w:trPr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mycie aut służbowych</w:t>
            </w:r>
          </w:p>
        </w:tc>
        <w:tc>
          <w:tcPr>
            <w:tcW w:w="66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szt.</w:t>
            </w:r>
          </w:p>
        </w:tc>
        <w:tc>
          <w:tcPr>
            <w:tcW w:w="1803" w:type="dxa"/>
            <w:vAlign w:val="center"/>
          </w:tcPr>
          <w:p w:rsidR="002862AF" w:rsidRPr="006F33CD" w:rsidRDefault="00C30B81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576</w:t>
            </w:r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2862AF" w:rsidRPr="002862AF" w:rsidRDefault="002862AF" w:rsidP="002862AF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dla części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4</w:t>
      </w: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>:</w:t>
      </w:r>
    </w:p>
    <w:p w:rsidR="00D45AF9" w:rsidRPr="00FF0872" w:rsidRDefault="002862AF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Mycie aut służbowych </w:t>
      </w:r>
      <w:r w:rsidR="00D45AF9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dla Zarządu Zlewni w Łowiczu:</w:t>
      </w:r>
    </w:p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484"/>
        <w:gridCol w:w="2292"/>
        <w:gridCol w:w="662"/>
        <w:gridCol w:w="1803"/>
        <w:gridCol w:w="1959"/>
        <w:gridCol w:w="2144"/>
      </w:tblGrid>
      <w:tr w:rsidR="002862AF" w:rsidRPr="006F33CD" w:rsidTr="00846213"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9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usługa</w:t>
            </w:r>
          </w:p>
        </w:tc>
        <w:tc>
          <w:tcPr>
            <w:tcW w:w="66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</w:tc>
        <w:tc>
          <w:tcPr>
            <w:tcW w:w="1803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ilość myć w ciągu 24 m-</w:t>
            </w:r>
            <w:proofErr w:type="spellStart"/>
            <w:r>
              <w:rPr>
                <w:rFonts w:ascii="Garamond" w:hAnsi="Garamond" w:cs="Arial"/>
                <w:b/>
              </w:rPr>
              <w:t>cy</w:t>
            </w:r>
            <w:proofErr w:type="spellEnd"/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  <w:r>
              <w:rPr>
                <w:rFonts w:ascii="Garamond" w:hAnsi="Garamond" w:cs="Arial"/>
                <w:b/>
              </w:rPr>
              <w:br/>
              <w:t>(kol. 4x5)</w:t>
            </w:r>
          </w:p>
        </w:tc>
      </w:tr>
      <w:tr w:rsidR="002862AF" w:rsidRPr="002862AF" w:rsidTr="00846213">
        <w:trPr>
          <w:trHeight w:val="210"/>
        </w:trPr>
        <w:tc>
          <w:tcPr>
            <w:tcW w:w="48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3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59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6</w:t>
            </w:r>
          </w:p>
        </w:tc>
      </w:tr>
      <w:tr w:rsidR="002862AF" w:rsidRPr="006F33CD" w:rsidTr="00846213">
        <w:trPr>
          <w:trHeight w:val="454"/>
        </w:trPr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mycie aut służbowych</w:t>
            </w:r>
          </w:p>
        </w:tc>
        <w:tc>
          <w:tcPr>
            <w:tcW w:w="66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szt.</w:t>
            </w:r>
          </w:p>
        </w:tc>
        <w:tc>
          <w:tcPr>
            <w:tcW w:w="1803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384</w:t>
            </w:r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2862AF" w:rsidRDefault="002862AF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2862AF" w:rsidRPr="002862AF" w:rsidRDefault="002862AF" w:rsidP="002862AF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dla części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5</w:t>
      </w: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>:</w:t>
      </w:r>
    </w:p>
    <w:p w:rsidR="00D45AF9" w:rsidRPr="00FF0872" w:rsidRDefault="002862AF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Mycie aut służbowych</w:t>
      </w:r>
      <w:r w:rsidR="00D45AF9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dla Zarządu Zlewni w Piotrkowie Trybunalskim:</w:t>
      </w:r>
    </w:p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2862AF" w:rsidRDefault="002862AF" w:rsidP="002862AF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484"/>
        <w:gridCol w:w="2292"/>
        <w:gridCol w:w="662"/>
        <w:gridCol w:w="1803"/>
        <w:gridCol w:w="1959"/>
        <w:gridCol w:w="2144"/>
      </w:tblGrid>
      <w:tr w:rsidR="002862AF" w:rsidRPr="006F33CD" w:rsidTr="00846213"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9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usługa</w:t>
            </w:r>
          </w:p>
        </w:tc>
        <w:tc>
          <w:tcPr>
            <w:tcW w:w="66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</w:tc>
        <w:tc>
          <w:tcPr>
            <w:tcW w:w="1803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ilość myć w ciągu 24 m-</w:t>
            </w:r>
            <w:proofErr w:type="spellStart"/>
            <w:r>
              <w:rPr>
                <w:rFonts w:ascii="Garamond" w:hAnsi="Garamond" w:cs="Arial"/>
                <w:b/>
              </w:rPr>
              <w:t>cy</w:t>
            </w:r>
            <w:proofErr w:type="spellEnd"/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  <w:r>
              <w:rPr>
                <w:rFonts w:ascii="Garamond" w:hAnsi="Garamond" w:cs="Arial"/>
                <w:b/>
              </w:rPr>
              <w:br/>
              <w:t>(kol. 4x5)</w:t>
            </w:r>
          </w:p>
        </w:tc>
      </w:tr>
      <w:tr w:rsidR="002862AF" w:rsidRPr="002862AF" w:rsidTr="00846213">
        <w:trPr>
          <w:trHeight w:val="210"/>
        </w:trPr>
        <w:tc>
          <w:tcPr>
            <w:tcW w:w="48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3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59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6</w:t>
            </w:r>
          </w:p>
        </w:tc>
      </w:tr>
      <w:tr w:rsidR="002862AF" w:rsidRPr="006F33CD" w:rsidTr="00846213">
        <w:trPr>
          <w:trHeight w:val="454"/>
        </w:trPr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mycie aut służbowych</w:t>
            </w:r>
          </w:p>
        </w:tc>
        <w:tc>
          <w:tcPr>
            <w:tcW w:w="66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szt.</w:t>
            </w:r>
          </w:p>
        </w:tc>
        <w:tc>
          <w:tcPr>
            <w:tcW w:w="1803" w:type="dxa"/>
            <w:vAlign w:val="center"/>
          </w:tcPr>
          <w:p w:rsidR="002862AF" w:rsidRPr="006F33CD" w:rsidRDefault="00C30B81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288</w:t>
            </w:r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2862AF" w:rsidRDefault="002862AF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2862AF" w:rsidRDefault="002862AF" w:rsidP="002862AF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:rsidR="002862AF" w:rsidRDefault="002862AF" w:rsidP="002862AF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:rsidR="002862AF" w:rsidRDefault="002862AF" w:rsidP="002862AF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:rsidR="002862AF" w:rsidRPr="002862AF" w:rsidRDefault="002862AF" w:rsidP="002862AF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lastRenderedPageBreak/>
        <w:t xml:space="preserve">dla części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6</w:t>
      </w: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>:</w:t>
      </w:r>
    </w:p>
    <w:p w:rsidR="00D45AF9" w:rsidRPr="00FF0872" w:rsidRDefault="002862AF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Mycie aut służbowych </w:t>
      </w:r>
      <w:r w:rsidR="00D45AF9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dla Zarządu Zlewni w Radomiu:</w:t>
      </w:r>
    </w:p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2862AF" w:rsidRDefault="002862AF" w:rsidP="002862AF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484"/>
        <w:gridCol w:w="2292"/>
        <w:gridCol w:w="662"/>
        <w:gridCol w:w="1803"/>
        <w:gridCol w:w="1959"/>
        <w:gridCol w:w="2144"/>
      </w:tblGrid>
      <w:tr w:rsidR="002862AF" w:rsidRPr="006F33CD" w:rsidTr="00846213"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9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usługa</w:t>
            </w:r>
          </w:p>
        </w:tc>
        <w:tc>
          <w:tcPr>
            <w:tcW w:w="66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</w:tc>
        <w:tc>
          <w:tcPr>
            <w:tcW w:w="1803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ilość myć w ciągu 24 m-</w:t>
            </w:r>
            <w:proofErr w:type="spellStart"/>
            <w:r>
              <w:rPr>
                <w:rFonts w:ascii="Garamond" w:hAnsi="Garamond" w:cs="Arial"/>
                <w:b/>
              </w:rPr>
              <w:t>cy</w:t>
            </w:r>
            <w:proofErr w:type="spellEnd"/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  <w:r>
              <w:rPr>
                <w:rFonts w:ascii="Garamond" w:hAnsi="Garamond" w:cs="Arial"/>
                <w:b/>
              </w:rPr>
              <w:br/>
              <w:t>(kol. 4x5)</w:t>
            </w:r>
          </w:p>
        </w:tc>
      </w:tr>
      <w:tr w:rsidR="002862AF" w:rsidRPr="002862AF" w:rsidTr="00846213">
        <w:trPr>
          <w:trHeight w:val="210"/>
        </w:trPr>
        <w:tc>
          <w:tcPr>
            <w:tcW w:w="48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3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59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6</w:t>
            </w:r>
          </w:p>
        </w:tc>
      </w:tr>
      <w:tr w:rsidR="002862AF" w:rsidRPr="006F33CD" w:rsidTr="00846213">
        <w:trPr>
          <w:trHeight w:val="454"/>
        </w:trPr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mycie aut służbowych</w:t>
            </w:r>
          </w:p>
        </w:tc>
        <w:tc>
          <w:tcPr>
            <w:tcW w:w="66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szt.</w:t>
            </w:r>
          </w:p>
        </w:tc>
        <w:tc>
          <w:tcPr>
            <w:tcW w:w="1803" w:type="dxa"/>
            <w:vAlign w:val="center"/>
          </w:tcPr>
          <w:p w:rsidR="002862AF" w:rsidRPr="006F33CD" w:rsidRDefault="00C30B81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1008</w:t>
            </w:r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2862AF" w:rsidRPr="002862AF" w:rsidRDefault="002862AF" w:rsidP="002862AF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dla części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7</w:t>
      </w: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>:</w:t>
      </w:r>
    </w:p>
    <w:p w:rsidR="00D45AF9" w:rsidRPr="00FF0872" w:rsidRDefault="002862AF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Mycie aut służbowych </w:t>
      </w:r>
      <w:r w:rsidR="00D45AF9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dla Zarządu Zlewni w Warszawie:</w:t>
      </w:r>
    </w:p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2862AF" w:rsidRDefault="002862AF" w:rsidP="002862AF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484"/>
        <w:gridCol w:w="2292"/>
        <w:gridCol w:w="662"/>
        <w:gridCol w:w="1803"/>
        <w:gridCol w:w="1959"/>
        <w:gridCol w:w="2144"/>
      </w:tblGrid>
      <w:tr w:rsidR="002862AF" w:rsidRPr="006F33CD" w:rsidTr="00846213"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9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usługa</w:t>
            </w:r>
          </w:p>
        </w:tc>
        <w:tc>
          <w:tcPr>
            <w:tcW w:w="66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</w:tc>
        <w:tc>
          <w:tcPr>
            <w:tcW w:w="1803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ilość myć w ciągu 24 m-</w:t>
            </w:r>
            <w:proofErr w:type="spellStart"/>
            <w:r>
              <w:rPr>
                <w:rFonts w:ascii="Garamond" w:hAnsi="Garamond" w:cs="Arial"/>
                <w:b/>
              </w:rPr>
              <w:t>cy</w:t>
            </w:r>
            <w:proofErr w:type="spellEnd"/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  <w:r>
              <w:rPr>
                <w:rFonts w:ascii="Garamond" w:hAnsi="Garamond" w:cs="Arial"/>
                <w:b/>
              </w:rPr>
              <w:br/>
              <w:t>(kol. 4x5)</w:t>
            </w:r>
          </w:p>
        </w:tc>
      </w:tr>
      <w:tr w:rsidR="002862AF" w:rsidRPr="002862AF" w:rsidTr="00846213">
        <w:trPr>
          <w:trHeight w:val="210"/>
        </w:trPr>
        <w:tc>
          <w:tcPr>
            <w:tcW w:w="48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3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59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6</w:t>
            </w:r>
          </w:p>
        </w:tc>
      </w:tr>
      <w:tr w:rsidR="002862AF" w:rsidRPr="006F33CD" w:rsidTr="00846213">
        <w:trPr>
          <w:trHeight w:val="454"/>
        </w:trPr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mycie aut służbowych</w:t>
            </w:r>
          </w:p>
        </w:tc>
        <w:tc>
          <w:tcPr>
            <w:tcW w:w="66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szt.</w:t>
            </w:r>
          </w:p>
        </w:tc>
        <w:tc>
          <w:tcPr>
            <w:tcW w:w="1803" w:type="dxa"/>
            <w:vAlign w:val="center"/>
          </w:tcPr>
          <w:p w:rsidR="002862AF" w:rsidRPr="006F33CD" w:rsidRDefault="00C30B81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624</w:t>
            </w:r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2862AF" w:rsidRPr="002862AF" w:rsidRDefault="002862AF" w:rsidP="002862AF">
      <w:pPr>
        <w:widowControl w:val="0"/>
        <w:suppressAutoHyphens/>
        <w:autoSpaceDE w:val="0"/>
        <w:autoSpaceDN w:val="0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dla części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8</w:t>
      </w:r>
      <w:r w:rsidRPr="002862AF">
        <w:rPr>
          <w:rFonts w:ascii="Garamond" w:hAnsi="Garamond" w:cstheme="minorHAnsi"/>
          <w:b/>
          <w:bCs/>
          <w:sz w:val="22"/>
          <w:szCs w:val="22"/>
          <w:u w:val="single"/>
        </w:rPr>
        <w:t>:</w:t>
      </w:r>
    </w:p>
    <w:p w:rsidR="00D45AF9" w:rsidRPr="00FF0872" w:rsidRDefault="002862AF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Mycie aut służbowych </w:t>
      </w:r>
      <w:r w:rsidR="00D45AF9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dla Zarządu Zlewni we Włocławku:</w:t>
      </w:r>
    </w:p>
    <w:p w:rsidR="002862AF" w:rsidRDefault="002862AF" w:rsidP="002862AF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484"/>
        <w:gridCol w:w="2292"/>
        <w:gridCol w:w="662"/>
        <w:gridCol w:w="1803"/>
        <w:gridCol w:w="1959"/>
        <w:gridCol w:w="2144"/>
      </w:tblGrid>
      <w:tr w:rsidR="002862AF" w:rsidRPr="006F33CD" w:rsidTr="00846213"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9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usługa</w:t>
            </w:r>
          </w:p>
        </w:tc>
        <w:tc>
          <w:tcPr>
            <w:tcW w:w="662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</w:tc>
        <w:tc>
          <w:tcPr>
            <w:tcW w:w="1803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ilość myć w ciągu 24 m-</w:t>
            </w:r>
            <w:proofErr w:type="spellStart"/>
            <w:r>
              <w:rPr>
                <w:rFonts w:ascii="Garamond" w:hAnsi="Garamond" w:cs="Arial"/>
                <w:b/>
              </w:rPr>
              <w:t>cy</w:t>
            </w:r>
            <w:proofErr w:type="spellEnd"/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  <w:r>
              <w:rPr>
                <w:rFonts w:ascii="Garamond" w:hAnsi="Garamond" w:cs="Arial"/>
                <w:b/>
              </w:rPr>
              <w:br/>
              <w:t>(kol. 4x5)</w:t>
            </w:r>
          </w:p>
        </w:tc>
      </w:tr>
      <w:tr w:rsidR="002862AF" w:rsidRPr="002862AF" w:rsidTr="00846213">
        <w:trPr>
          <w:trHeight w:val="210"/>
        </w:trPr>
        <w:tc>
          <w:tcPr>
            <w:tcW w:w="48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2862AF" w:rsidRP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</w:pPr>
            <w:r w:rsidRPr="002862AF">
              <w:rPr>
                <w:rFonts w:ascii="Garamond" w:hAnsi="Garamond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3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59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4" w:type="dxa"/>
            <w:vAlign w:val="center"/>
          </w:tcPr>
          <w:p w:rsidR="002862AF" w:rsidRPr="002862AF" w:rsidRDefault="002862AF" w:rsidP="00846213">
            <w:pPr>
              <w:spacing w:before="0" w:after="0"/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862AF">
              <w:rPr>
                <w:rFonts w:ascii="Garamond" w:hAnsi="Garamond" w:cs="Arial"/>
                <w:i/>
                <w:iCs/>
                <w:sz w:val="16"/>
                <w:szCs w:val="16"/>
              </w:rPr>
              <w:t>6</w:t>
            </w:r>
          </w:p>
        </w:tc>
      </w:tr>
      <w:tr w:rsidR="002862AF" w:rsidRPr="006F33CD" w:rsidTr="00846213">
        <w:trPr>
          <w:trHeight w:val="454"/>
        </w:trPr>
        <w:tc>
          <w:tcPr>
            <w:tcW w:w="48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9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mycie aut służbowych</w:t>
            </w:r>
          </w:p>
        </w:tc>
        <w:tc>
          <w:tcPr>
            <w:tcW w:w="662" w:type="dxa"/>
            <w:vAlign w:val="center"/>
          </w:tcPr>
          <w:p w:rsidR="002862AF" w:rsidRDefault="002862AF" w:rsidP="00846213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szt.</w:t>
            </w:r>
          </w:p>
        </w:tc>
        <w:tc>
          <w:tcPr>
            <w:tcW w:w="1803" w:type="dxa"/>
            <w:vAlign w:val="center"/>
          </w:tcPr>
          <w:p w:rsidR="002862AF" w:rsidRPr="006F33CD" w:rsidRDefault="00C30B81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672</w:t>
            </w:r>
          </w:p>
        </w:tc>
        <w:tc>
          <w:tcPr>
            <w:tcW w:w="1959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2862AF" w:rsidRPr="006F33CD" w:rsidTr="00846213">
        <w:tc>
          <w:tcPr>
            <w:tcW w:w="7200" w:type="dxa"/>
            <w:gridSpan w:val="5"/>
            <w:vAlign w:val="center"/>
          </w:tcPr>
          <w:p w:rsidR="002862AF" w:rsidRPr="006F33CD" w:rsidRDefault="002862AF" w:rsidP="00846213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144" w:type="dxa"/>
            <w:vAlign w:val="center"/>
          </w:tcPr>
          <w:p w:rsidR="002862AF" w:rsidRPr="006F33CD" w:rsidRDefault="002862AF" w:rsidP="00846213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D45AF9" w:rsidRDefault="00D45AF9" w:rsidP="00D45AF9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396641" w:rsidRDefault="00396641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6036CE" w:rsidRDefault="006036CE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6036CE" w:rsidRDefault="006036CE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6036CE" w:rsidRDefault="006036CE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6036CE" w:rsidRDefault="006036CE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6036CE" w:rsidRDefault="006036CE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6036CE" w:rsidRDefault="006036CE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6036CE" w:rsidRDefault="006036CE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396641" w:rsidRPr="00CE18D0" w:rsidRDefault="00396641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lastRenderedPageBreak/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</w:t>
      </w:r>
      <w:r w:rsidR="005316D3">
        <w:rPr>
          <w:rFonts w:ascii="Garamond" w:hAnsi="Garamond" w:cstheme="minorHAnsi"/>
          <w:sz w:val="22"/>
          <w:szCs w:val="22"/>
        </w:rPr>
        <w:t xml:space="preserve">wzoru umowy załącznik nr 2, </w:t>
      </w:r>
      <w:r w:rsidR="007515CA">
        <w:rPr>
          <w:rFonts w:ascii="Garamond" w:hAnsi="Garamond" w:cstheme="minorHAnsi"/>
          <w:sz w:val="22"/>
          <w:szCs w:val="22"/>
        </w:rPr>
        <w:t>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CB2D27" w:rsidRDefault="002D6C52" w:rsidP="007601BC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B2D27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 w:rsidRPr="00CB2D27">
        <w:rPr>
          <w:rFonts w:ascii="Garamond" w:hAnsi="Garamond" w:cstheme="minorHAnsi"/>
          <w:sz w:val="22"/>
          <w:szCs w:val="22"/>
        </w:rPr>
        <w:t>w OPZ</w:t>
      </w:r>
      <w:r w:rsidR="00396641">
        <w:rPr>
          <w:rFonts w:ascii="Garamond" w:hAnsi="Garamond" w:cstheme="minorHAnsi"/>
          <w:sz w:val="22"/>
          <w:szCs w:val="22"/>
        </w:rPr>
        <w:t xml:space="preserve"> i we wzorze umowy </w:t>
      </w:r>
      <w:r w:rsidRPr="00CB2D27">
        <w:rPr>
          <w:rFonts w:ascii="Garamond" w:hAnsi="Garamond" w:cstheme="minorHAnsi"/>
          <w:sz w:val="22"/>
          <w:szCs w:val="22"/>
        </w:rPr>
        <w:t>terminach</w:t>
      </w:r>
      <w:r w:rsidR="00CB2D27">
        <w:rPr>
          <w:rFonts w:ascii="Garamond" w:hAnsi="Garamond" w:cstheme="minorHAnsi"/>
          <w:sz w:val="22"/>
          <w:szCs w:val="22"/>
        </w:rPr>
        <w:t>.</w:t>
      </w:r>
    </w:p>
    <w:p w:rsidR="002D6C52" w:rsidRPr="00CB2D27" w:rsidRDefault="002D6C52" w:rsidP="007601BC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B2D27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B2D27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2862AF">
      <w:headerReference w:type="default" r:id="rId8"/>
      <w:headerReference w:type="first" r:id="rId9"/>
      <w:pgSz w:w="11906" w:h="16838" w:code="9"/>
      <w:pgMar w:top="936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9E32625"/>
    <w:multiLevelType w:val="multilevel"/>
    <w:tmpl w:val="772083E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21619B5"/>
    <w:multiLevelType w:val="hybridMultilevel"/>
    <w:tmpl w:val="FBB0349A"/>
    <w:lvl w:ilvl="0" w:tplc="88663CE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D25799"/>
    <w:multiLevelType w:val="hybridMultilevel"/>
    <w:tmpl w:val="450A0A34"/>
    <w:lvl w:ilvl="0" w:tplc="DC067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2"/>
  </w:num>
  <w:num w:numId="5">
    <w:abstractNumId w:val="12"/>
  </w:num>
  <w:num w:numId="6">
    <w:abstractNumId w:val="0"/>
  </w:num>
  <w:num w:numId="7">
    <w:abstractNumId w:val="0"/>
  </w:num>
  <w:num w:numId="8">
    <w:abstractNumId w:val="12"/>
  </w:num>
  <w:num w:numId="9">
    <w:abstractNumId w:val="16"/>
  </w:num>
  <w:num w:numId="10">
    <w:abstractNumId w:val="16"/>
  </w:num>
  <w:num w:numId="11">
    <w:abstractNumId w:val="14"/>
  </w:num>
  <w:num w:numId="12">
    <w:abstractNumId w:val="16"/>
  </w:num>
  <w:num w:numId="13">
    <w:abstractNumId w:val="14"/>
  </w:num>
  <w:num w:numId="14">
    <w:abstractNumId w:val="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14"/>
  </w:num>
  <w:num w:numId="21">
    <w:abstractNumId w:val="12"/>
  </w:num>
  <w:num w:numId="22">
    <w:abstractNumId w:val="12"/>
  </w:num>
  <w:num w:numId="23">
    <w:abstractNumId w:val="16"/>
  </w:num>
  <w:num w:numId="24">
    <w:abstractNumId w:val="14"/>
  </w:num>
  <w:num w:numId="25">
    <w:abstractNumId w:val="11"/>
  </w:num>
  <w:num w:numId="26">
    <w:abstractNumId w:val="2"/>
  </w:num>
  <w:num w:numId="27">
    <w:abstractNumId w:val="2"/>
  </w:num>
  <w:num w:numId="28">
    <w:abstractNumId w:val="12"/>
  </w:num>
  <w:num w:numId="29">
    <w:abstractNumId w:val="12"/>
  </w:num>
  <w:num w:numId="30">
    <w:abstractNumId w:val="5"/>
  </w:num>
  <w:num w:numId="31">
    <w:abstractNumId w:val="5"/>
  </w:num>
  <w:num w:numId="32">
    <w:abstractNumId w:val="12"/>
  </w:num>
  <w:num w:numId="33">
    <w:abstractNumId w:val="16"/>
  </w:num>
  <w:num w:numId="34">
    <w:abstractNumId w:val="2"/>
  </w:num>
  <w:num w:numId="35">
    <w:abstractNumId w:val="5"/>
  </w:num>
  <w:num w:numId="36">
    <w:abstractNumId w:val="7"/>
  </w:num>
  <w:num w:numId="37">
    <w:abstractNumId w:val="7"/>
  </w:num>
  <w:num w:numId="38">
    <w:abstractNumId w:val="4"/>
  </w:num>
  <w:num w:numId="39">
    <w:abstractNumId w:val="17"/>
  </w:num>
  <w:num w:numId="40">
    <w:abstractNumId w:val="8"/>
  </w:num>
  <w:num w:numId="41">
    <w:abstractNumId w:val="1"/>
  </w:num>
  <w:num w:numId="42">
    <w:abstractNumId w:val="10"/>
  </w:num>
  <w:num w:numId="43">
    <w:abstractNumId w:val="6"/>
  </w:num>
  <w:num w:numId="44">
    <w:abstractNumId w:val="1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0A6E"/>
    <w:rsid w:val="00213B7C"/>
    <w:rsid w:val="00216C97"/>
    <w:rsid w:val="00221620"/>
    <w:rsid w:val="002219B6"/>
    <w:rsid w:val="0022361F"/>
    <w:rsid w:val="00225731"/>
    <w:rsid w:val="00236BFF"/>
    <w:rsid w:val="002432E8"/>
    <w:rsid w:val="0024471D"/>
    <w:rsid w:val="00246960"/>
    <w:rsid w:val="00250DEC"/>
    <w:rsid w:val="00254A6C"/>
    <w:rsid w:val="00283C45"/>
    <w:rsid w:val="00284886"/>
    <w:rsid w:val="00285C52"/>
    <w:rsid w:val="002862AF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96641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6D3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036CE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11F2"/>
    <w:rsid w:val="0071332F"/>
    <w:rsid w:val="007515CA"/>
    <w:rsid w:val="007544F3"/>
    <w:rsid w:val="007613A2"/>
    <w:rsid w:val="007618A3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64204"/>
    <w:rsid w:val="009712EA"/>
    <w:rsid w:val="009752AC"/>
    <w:rsid w:val="00975F32"/>
    <w:rsid w:val="0098658B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0B81"/>
    <w:rsid w:val="00C31CFA"/>
    <w:rsid w:val="00C36943"/>
    <w:rsid w:val="00C65B38"/>
    <w:rsid w:val="00C83A41"/>
    <w:rsid w:val="00C94B06"/>
    <w:rsid w:val="00CA1A14"/>
    <w:rsid w:val="00CB2D27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5AF9"/>
    <w:rsid w:val="00D465EE"/>
    <w:rsid w:val="00D46821"/>
    <w:rsid w:val="00D55209"/>
    <w:rsid w:val="00D61A7B"/>
    <w:rsid w:val="00D6367A"/>
    <w:rsid w:val="00D6568F"/>
    <w:rsid w:val="00D836AF"/>
    <w:rsid w:val="00D8407D"/>
    <w:rsid w:val="00D852AD"/>
    <w:rsid w:val="00D86CC8"/>
    <w:rsid w:val="00D93A2A"/>
    <w:rsid w:val="00D95094"/>
    <w:rsid w:val="00D977BA"/>
    <w:rsid w:val="00DA3E31"/>
    <w:rsid w:val="00DA7592"/>
    <w:rsid w:val="00DF29BD"/>
    <w:rsid w:val="00DF38E3"/>
    <w:rsid w:val="00DF453D"/>
    <w:rsid w:val="00DF4AEE"/>
    <w:rsid w:val="00E00CC1"/>
    <w:rsid w:val="00E05E18"/>
    <w:rsid w:val="00E0626A"/>
    <w:rsid w:val="00E1007C"/>
    <w:rsid w:val="00E15572"/>
    <w:rsid w:val="00E17232"/>
    <w:rsid w:val="00E26A0B"/>
    <w:rsid w:val="00E3447F"/>
    <w:rsid w:val="00E415BC"/>
    <w:rsid w:val="00E45669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E65BA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0CA0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1">
    <w:name w:val="1."/>
    <w:basedOn w:val="Normalny"/>
    <w:link w:val="1Znak"/>
    <w:qFormat/>
    <w:rsid w:val="00D852AD"/>
    <w:pPr>
      <w:numPr>
        <w:numId w:val="43"/>
      </w:numPr>
      <w:spacing w:before="0" w:after="0"/>
    </w:pPr>
    <w:rPr>
      <w:rFonts w:asciiTheme="minorHAnsi" w:hAnsiTheme="minorHAnsi" w:cstheme="minorHAnsi"/>
      <w:sz w:val="22"/>
      <w:szCs w:val="22"/>
      <w:lang w:eastAsia="pl-PL" w:bidi="ar-SA"/>
    </w:rPr>
  </w:style>
  <w:style w:type="character" w:customStyle="1" w:styleId="1Znak">
    <w:name w:val="1. Znak"/>
    <w:basedOn w:val="Domylnaczcionkaakapitu"/>
    <w:link w:val="1"/>
    <w:rsid w:val="00D852AD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41A4-F209-43C2-8D0F-93C34FC1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12</TotalTime>
  <Pages>4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6</cp:revision>
  <cp:lastPrinted>2020-12-31T14:38:00Z</cp:lastPrinted>
  <dcterms:created xsi:type="dcterms:W3CDTF">2020-12-31T00:34:00Z</dcterms:created>
  <dcterms:modified xsi:type="dcterms:W3CDTF">2020-12-31T14:38:00Z</dcterms:modified>
</cp:coreProperties>
</file>